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053B" w14:textId="216BC603" w:rsidR="004856A1" w:rsidRPr="008E19DB" w:rsidRDefault="00626654">
      <w:pPr>
        <w:rPr>
          <w:b/>
          <w:bCs/>
          <w:color w:val="032445" w:themeColor="accent1"/>
          <w:sz w:val="28"/>
          <w:szCs w:val="32"/>
        </w:rPr>
      </w:pPr>
      <w:r w:rsidRPr="008E19DB">
        <w:rPr>
          <w:b/>
          <w:bCs/>
          <w:color w:val="032445" w:themeColor="accent1"/>
          <w:sz w:val="28"/>
          <w:szCs w:val="32"/>
        </w:rPr>
        <w:t xml:space="preserve">Sedana Medical Research Grant </w:t>
      </w:r>
      <w:r w:rsidR="009955A5" w:rsidRPr="008E19DB">
        <w:rPr>
          <w:b/>
          <w:bCs/>
          <w:color w:val="032445" w:themeColor="accent1"/>
          <w:sz w:val="28"/>
          <w:szCs w:val="32"/>
        </w:rPr>
        <w:t xml:space="preserve">- </w:t>
      </w:r>
      <w:r w:rsidRPr="008E19DB">
        <w:rPr>
          <w:b/>
          <w:bCs/>
          <w:color w:val="032445" w:themeColor="accent1"/>
          <w:sz w:val="28"/>
          <w:szCs w:val="32"/>
        </w:rPr>
        <w:t>Application</w:t>
      </w:r>
      <w:r w:rsidR="000D1954" w:rsidRPr="008E19DB">
        <w:rPr>
          <w:b/>
          <w:bCs/>
          <w:color w:val="032445" w:themeColor="accent1"/>
          <w:sz w:val="28"/>
          <w:szCs w:val="32"/>
        </w:rPr>
        <w:t xml:space="preserve"> form</w:t>
      </w:r>
    </w:p>
    <w:p w14:paraId="198E45B6" w14:textId="77777777" w:rsidR="008224B7" w:rsidRDefault="008224B7"/>
    <w:p w14:paraId="08E0720D" w14:textId="77777777" w:rsidR="008E19DB" w:rsidRDefault="008E1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88"/>
      </w:tblGrid>
      <w:tr w:rsidR="002F7F74" w:rsidRPr="007112BE" w14:paraId="3F810483" w14:textId="77777777" w:rsidTr="008E19DB">
        <w:tc>
          <w:tcPr>
            <w:tcW w:w="3256" w:type="dxa"/>
          </w:tcPr>
          <w:p w14:paraId="472398D9" w14:textId="77777777" w:rsidR="002F7F74" w:rsidRPr="008E19DB" w:rsidRDefault="002F7F74" w:rsidP="00D50A03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Principal Investigator</w:t>
            </w:r>
          </w:p>
        </w:tc>
        <w:tc>
          <w:tcPr>
            <w:tcW w:w="5788" w:type="dxa"/>
          </w:tcPr>
          <w:p w14:paraId="3BAB8E5B" w14:textId="34D9ED73" w:rsidR="002F7F74" w:rsidRPr="008E19DB" w:rsidRDefault="002F7F74" w:rsidP="00F53DE9">
            <w:pPr>
              <w:rPr>
                <w:sz w:val="22"/>
              </w:rPr>
            </w:pPr>
            <w:r w:rsidRPr="008E19DB">
              <w:rPr>
                <w:sz w:val="22"/>
              </w:rPr>
              <w:t xml:space="preserve">Name, </w:t>
            </w:r>
            <w:r w:rsidR="00B674E8" w:rsidRPr="008E19DB">
              <w:rPr>
                <w:sz w:val="22"/>
              </w:rPr>
              <w:t>title</w:t>
            </w:r>
            <w:r w:rsidR="00F53DE9" w:rsidRPr="008E19DB">
              <w:rPr>
                <w:sz w:val="22"/>
              </w:rPr>
              <w:t>,</w:t>
            </w:r>
            <w:r w:rsidRPr="008E19DB">
              <w:rPr>
                <w:sz w:val="22"/>
              </w:rPr>
              <w:t xml:space="preserve"> </w:t>
            </w:r>
            <w:r w:rsidR="00B674E8" w:rsidRPr="008E19DB">
              <w:rPr>
                <w:sz w:val="22"/>
              </w:rPr>
              <w:t>academic/clinical affiliation</w:t>
            </w:r>
          </w:p>
        </w:tc>
      </w:tr>
      <w:tr w:rsidR="00430363" w:rsidRPr="007112BE" w14:paraId="7FADB59A" w14:textId="77777777" w:rsidTr="008E19DB">
        <w:tc>
          <w:tcPr>
            <w:tcW w:w="3256" w:type="dxa"/>
          </w:tcPr>
          <w:p w14:paraId="0AAEEFAA" w14:textId="24DD4580" w:rsidR="00430363" w:rsidRPr="008E19DB" w:rsidRDefault="00430363" w:rsidP="00430363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Co-Investigator(s)</w:t>
            </w:r>
            <w:r w:rsidR="0085273E" w:rsidRPr="008E19DB">
              <w:rPr>
                <w:b/>
                <w:bCs/>
                <w:sz w:val="22"/>
              </w:rPr>
              <w:t>*</w:t>
            </w:r>
          </w:p>
        </w:tc>
        <w:tc>
          <w:tcPr>
            <w:tcW w:w="5788" w:type="dxa"/>
          </w:tcPr>
          <w:p w14:paraId="742D0F37" w14:textId="238BE654" w:rsidR="00430363" w:rsidRPr="008E19DB" w:rsidRDefault="00F53DE9" w:rsidP="00430363">
            <w:pPr>
              <w:rPr>
                <w:sz w:val="22"/>
              </w:rPr>
            </w:pPr>
            <w:r w:rsidRPr="008E19DB">
              <w:rPr>
                <w:sz w:val="22"/>
              </w:rPr>
              <w:t>Name, title, academic/clinical affiliation</w:t>
            </w:r>
          </w:p>
        </w:tc>
      </w:tr>
      <w:tr w:rsidR="00204025" w:rsidRPr="007112BE" w14:paraId="7B934748" w14:textId="77777777" w:rsidTr="008E19DB">
        <w:tc>
          <w:tcPr>
            <w:tcW w:w="3256" w:type="dxa"/>
          </w:tcPr>
          <w:p w14:paraId="727E6024" w14:textId="79DEF23B" w:rsidR="00204025" w:rsidRPr="008E19DB" w:rsidRDefault="00204025" w:rsidP="00880B24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Site</w:t>
            </w:r>
            <w:r w:rsidR="0085273E" w:rsidRPr="008E19DB">
              <w:rPr>
                <w:b/>
                <w:bCs/>
                <w:sz w:val="22"/>
              </w:rPr>
              <w:t>(</w:t>
            </w:r>
            <w:r w:rsidRPr="008E19DB">
              <w:rPr>
                <w:b/>
                <w:bCs/>
                <w:sz w:val="22"/>
              </w:rPr>
              <w:t>s</w:t>
            </w:r>
            <w:r w:rsidR="0085273E" w:rsidRPr="008E19DB">
              <w:rPr>
                <w:b/>
                <w:bCs/>
                <w:sz w:val="22"/>
              </w:rPr>
              <w:t>)</w:t>
            </w:r>
          </w:p>
        </w:tc>
        <w:tc>
          <w:tcPr>
            <w:tcW w:w="5788" w:type="dxa"/>
          </w:tcPr>
          <w:p w14:paraId="753B35FE" w14:textId="66BE1F6B" w:rsidR="00204025" w:rsidRPr="008E19DB" w:rsidRDefault="00544A5C" w:rsidP="00880B24">
            <w:pPr>
              <w:rPr>
                <w:sz w:val="22"/>
              </w:rPr>
            </w:pPr>
            <w:r w:rsidRPr="008E19DB">
              <w:rPr>
                <w:sz w:val="22"/>
              </w:rPr>
              <w:t>Institution(s) where the study will take place</w:t>
            </w:r>
          </w:p>
        </w:tc>
      </w:tr>
      <w:tr w:rsidR="00430363" w:rsidRPr="007112BE" w14:paraId="52718326" w14:textId="77777777" w:rsidTr="008E19DB">
        <w:tc>
          <w:tcPr>
            <w:tcW w:w="3256" w:type="dxa"/>
          </w:tcPr>
          <w:p w14:paraId="6B0DE088" w14:textId="2CA70F3E" w:rsidR="00430363" w:rsidRPr="008E19DB" w:rsidRDefault="00430363" w:rsidP="00430363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Title of study</w:t>
            </w:r>
          </w:p>
        </w:tc>
        <w:tc>
          <w:tcPr>
            <w:tcW w:w="5788" w:type="dxa"/>
          </w:tcPr>
          <w:p w14:paraId="0E6BA3A4" w14:textId="632757BD" w:rsidR="00430363" w:rsidRPr="008E19DB" w:rsidRDefault="0038060B" w:rsidP="00430363">
            <w:pPr>
              <w:rPr>
                <w:sz w:val="22"/>
              </w:rPr>
            </w:pPr>
            <w:r w:rsidRPr="008E19DB">
              <w:rPr>
                <w:sz w:val="22"/>
              </w:rPr>
              <w:t>Title</w:t>
            </w:r>
          </w:p>
        </w:tc>
      </w:tr>
      <w:tr w:rsidR="00430363" w:rsidRPr="007112BE" w14:paraId="5BAD5E47" w14:textId="77777777" w:rsidTr="008E19DB">
        <w:tc>
          <w:tcPr>
            <w:tcW w:w="3256" w:type="dxa"/>
          </w:tcPr>
          <w:p w14:paraId="3A08FD45" w14:textId="56E1683D" w:rsidR="00430363" w:rsidRPr="008E19DB" w:rsidRDefault="00430363" w:rsidP="00430363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Background and rationale</w:t>
            </w:r>
          </w:p>
        </w:tc>
        <w:tc>
          <w:tcPr>
            <w:tcW w:w="5788" w:type="dxa"/>
          </w:tcPr>
          <w:p w14:paraId="05E92141" w14:textId="061A539B" w:rsidR="00430363" w:rsidRPr="008E19DB" w:rsidRDefault="003B1FAE" w:rsidP="00430363">
            <w:pPr>
              <w:rPr>
                <w:sz w:val="22"/>
              </w:rPr>
            </w:pPr>
            <w:r w:rsidRPr="008E19DB">
              <w:rPr>
                <w:sz w:val="22"/>
              </w:rPr>
              <w:t>B</w:t>
            </w:r>
            <w:r w:rsidR="00430363" w:rsidRPr="008E19DB">
              <w:rPr>
                <w:sz w:val="22"/>
              </w:rPr>
              <w:t xml:space="preserve">ackground and </w:t>
            </w:r>
            <w:r w:rsidR="00BE24E9" w:rsidRPr="008E19DB">
              <w:rPr>
                <w:sz w:val="22"/>
              </w:rPr>
              <w:t xml:space="preserve">medical/scientific </w:t>
            </w:r>
            <w:r w:rsidR="00430363" w:rsidRPr="008E19DB">
              <w:rPr>
                <w:sz w:val="22"/>
              </w:rPr>
              <w:t>rationale</w:t>
            </w:r>
            <w:r w:rsidR="00F83B03" w:rsidRPr="008E19DB">
              <w:rPr>
                <w:sz w:val="22"/>
              </w:rPr>
              <w:t>,</w:t>
            </w:r>
            <w:r w:rsidRPr="008E19DB">
              <w:rPr>
                <w:sz w:val="22"/>
              </w:rPr>
              <w:t xml:space="preserve"> </w:t>
            </w:r>
            <w:proofErr w:type="gramStart"/>
            <w:r w:rsidRPr="008E19DB">
              <w:rPr>
                <w:sz w:val="22"/>
              </w:rPr>
              <w:t>h</w:t>
            </w:r>
            <w:r w:rsidR="00E50BB8" w:rsidRPr="008E19DB">
              <w:rPr>
                <w:sz w:val="22"/>
              </w:rPr>
              <w:t>ypothesis</w:t>
            </w:r>
            <w:proofErr w:type="gramEnd"/>
            <w:r w:rsidR="009F4382" w:rsidRPr="008E19DB">
              <w:rPr>
                <w:sz w:val="22"/>
              </w:rPr>
              <w:t xml:space="preserve"> and</w:t>
            </w:r>
            <w:r w:rsidR="00F83B03" w:rsidRPr="008E19DB">
              <w:rPr>
                <w:sz w:val="22"/>
              </w:rPr>
              <w:t xml:space="preserve"> clinical significance</w:t>
            </w:r>
          </w:p>
        </w:tc>
      </w:tr>
      <w:tr w:rsidR="00D37ECE" w:rsidRPr="007112BE" w14:paraId="3CC0A021" w14:textId="77777777" w:rsidTr="008E19DB">
        <w:tc>
          <w:tcPr>
            <w:tcW w:w="3256" w:type="dxa"/>
          </w:tcPr>
          <w:p w14:paraId="01520A53" w14:textId="24FD0FBD" w:rsidR="00D37ECE" w:rsidRPr="008E19DB" w:rsidRDefault="002C58CD" w:rsidP="00430363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Patient population</w:t>
            </w:r>
          </w:p>
        </w:tc>
        <w:tc>
          <w:tcPr>
            <w:tcW w:w="5788" w:type="dxa"/>
          </w:tcPr>
          <w:p w14:paraId="4362B4D8" w14:textId="21E3A5F3" w:rsidR="00D37ECE" w:rsidRPr="008E19DB" w:rsidRDefault="00AB6607" w:rsidP="00430363">
            <w:pPr>
              <w:rPr>
                <w:sz w:val="22"/>
              </w:rPr>
            </w:pPr>
            <w:r w:rsidRPr="008E19DB">
              <w:rPr>
                <w:sz w:val="22"/>
              </w:rPr>
              <w:t>Patient i</w:t>
            </w:r>
            <w:r w:rsidR="00847E40" w:rsidRPr="008E19DB">
              <w:rPr>
                <w:sz w:val="22"/>
              </w:rPr>
              <w:t xml:space="preserve">nclusion and exclusion criteria </w:t>
            </w:r>
          </w:p>
        </w:tc>
      </w:tr>
      <w:tr w:rsidR="00847E40" w:rsidRPr="007112BE" w14:paraId="565CABB9" w14:textId="77777777" w:rsidTr="008E19DB">
        <w:tc>
          <w:tcPr>
            <w:tcW w:w="3256" w:type="dxa"/>
          </w:tcPr>
          <w:p w14:paraId="16888872" w14:textId="4EA720BD" w:rsidR="00847E40" w:rsidRPr="008E19DB" w:rsidRDefault="00847E40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Intervention</w:t>
            </w:r>
          </w:p>
        </w:tc>
        <w:tc>
          <w:tcPr>
            <w:tcW w:w="5788" w:type="dxa"/>
          </w:tcPr>
          <w:p w14:paraId="0EE73158" w14:textId="6A9CDC6F" w:rsidR="00847E40" w:rsidRPr="008E19DB" w:rsidRDefault="00D7468D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>P</w:t>
            </w:r>
            <w:r w:rsidR="00847E40" w:rsidRPr="008E19DB">
              <w:rPr>
                <w:sz w:val="22"/>
              </w:rPr>
              <w:t xml:space="preserve">lanned </w:t>
            </w:r>
            <w:r w:rsidRPr="008E19DB">
              <w:rPr>
                <w:sz w:val="22"/>
              </w:rPr>
              <w:t>treatment, dose</w:t>
            </w:r>
            <w:r w:rsidR="00706A76" w:rsidRPr="008E19DB">
              <w:rPr>
                <w:sz w:val="22"/>
              </w:rPr>
              <w:t xml:space="preserve"> range/duration</w:t>
            </w:r>
            <w:r w:rsidRPr="008E19DB">
              <w:rPr>
                <w:sz w:val="22"/>
              </w:rPr>
              <w:t>, administration route</w:t>
            </w:r>
          </w:p>
        </w:tc>
      </w:tr>
      <w:tr w:rsidR="00847E40" w:rsidRPr="007112BE" w14:paraId="1FB691C5" w14:textId="77777777" w:rsidTr="008E19DB">
        <w:tc>
          <w:tcPr>
            <w:tcW w:w="3256" w:type="dxa"/>
          </w:tcPr>
          <w:p w14:paraId="5436D522" w14:textId="6A5507FB" w:rsidR="00847E40" w:rsidRPr="008E19DB" w:rsidRDefault="00847E40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Comparison</w:t>
            </w:r>
            <w:r w:rsidR="00996A17" w:rsidRPr="008E19DB">
              <w:rPr>
                <w:b/>
                <w:bCs/>
                <w:sz w:val="22"/>
              </w:rPr>
              <w:t>*</w:t>
            </w:r>
          </w:p>
        </w:tc>
        <w:tc>
          <w:tcPr>
            <w:tcW w:w="5788" w:type="dxa"/>
          </w:tcPr>
          <w:p w14:paraId="569B5271" w14:textId="4923B770" w:rsidR="00847E40" w:rsidRPr="008E19DB" w:rsidRDefault="0055790F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>C</w:t>
            </w:r>
            <w:r w:rsidR="00EA00F9" w:rsidRPr="008E19DB">
              <w:rPr>
                <w:sz w:val="22"/>
              </w:rPr>
              <w:t>ontrol</w:t>
            </w:r>
            <w:r w:rsidR="001D1107" w:rsidRPr="008E19DB">
              <w:rPr>
                <w:sz w:val="22"/>
              </w:rPr>
              <w:t xml:space="preserve"> intervention</w:t>
            </w:r>
            <w:r w:rsidR="00A16DB8" w:rsidRPr="008E19DB">
              <w:rPr>
                <w:sz w:val="22"/>
              </w:rPr>
              <w:t xml:space="preserve"> or comparator</w:t>
            </w:r>
          </w:p>
        </w:tc>
      </w:tr>
      <w:tr w:rsidR="00847E40" w:rsidRPr="007112BE" w14:paraId="3256EF53" w14:textId="77777777" w:rsidTr="008E19DB">
        <w:tc>
          <w:tcPr>
            <w:tcW w:w="3256" w:type="dxa"/>
          </w:tcPr>
          <w:p w14:paraId="589E3956" w14:textId="2BFD9E20" w:rsidR="00847E40" w:rsidRPr="008E19DB" w:rsidRDefault="00847E40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Outcomes</w:t>
            </w:r>
          </w:p>
        </w:tc>
        <w:tc>
          <w:tcPr>
            <w:tcW w:w="5788" w:type="dxa"/>
          </w:tcPr>
          <w:p w14:paraId="490A7C7F" w14:textId="24943616" w:rsidR="00847E40" w:rsidRPr="008E19DB" w:rsidRDefault="007F1985" w:rsidP="00EF3902">
            <w:pPr>
              <w:rPr>
                <w:sz w:val="22"/>
              </w:rPr>
            </w:pPr>
            <w:r w:rsidRPr="008E19DB">
              <w:rPr>
                <w:sz w:val="22"/>
              </w:rPr>
              <w:t>P</w:t>
            </w:r>
            <w:r w:rsidR="00847E40" w:rsidRPr="008E19DB">
              <w:rPr>
                <w:sz w:val="22"/>
              </w:rPr>
              <w:t>rimary endpoint</w:t>
            </w:r>
            <w:r w:rsidR="0055790F" w:rsidRPr="008E19DB">
              <w:rPr>
                <w:sz w:val="22"/>
              </w:rPr>
              <w:t xml:space="preserve"> and</w:t>
            </w:r>
            <w:r w:rsidR="00EF3902" w:rsidRPr="008E19DB">
              <w:rPr>
                <w:sz w:val="22"/>
              </w:rPr>
              <w:t xml:space="preserve"> s</w:t>
            </w:r>
            <w:r w:rsidR="00847E40" w:rsidRPr="008E19DB">
              <w:rPr>
                <w:sz w:val="22"/>
              </w:rPr>
              <w:t>econdary endpoint(s)</w:t>
            </w:r>
          </w:p>
        </w:tc>
      </w:tr>
      <w:tr w:rsidR="001D1107" w:rsidRPr="007112BE" w14:paraId="50DA3F0C" w14:textId="77777777" w:rsidTr="008E19DB">
        <w:tc>
          <w:tcPr>
            <w:tcW w:w="3256" w:type="dxa"/>
          </w:tcPr>
          <w:p w14:paraId="662FC24D" w14:textId="77777777" w:rsidR="001D1107" w:rsidRPr="008E19DB" w:rsidRDefault="001D1107" w:rsidP="00155D7E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Study design</w:t>
            </w:r>
          </w:p>
        </w:tc>
        <w:tc>
          <w:tcPr>
            <w:tcW w:w="5788" w:type="dxa"/>
          </w:tcPr>
          <w:p w14:paraId="513DF484" w14:textId="3E60D221" w:rsidR="001D1107" w:rsidRPr="008E19DB" w:rsidRDefault="007F1985" w:rsidP="00155D7E">
            <w:pPr>
              <w:rPr>
                <w:sz w:val="22"/>
              </w:rPr>
            </w:pPr>
            <w:r w:rsidRPr="008E19DB">
              <w:rPr>
                <w:sz w:val="22"/>
              </w:rPr>
              <w:t>D</w:t>
            </w:r>
            <w:r w:rsidR="001D1107" w:rsidRPr="008E19DB">
              <w:rPr>
                <w:sz w:val="22"/>
              </w:rPr>
              <w:t xml:space="preserve">esign of the study (e.g., randomized, blinded, non-interventional, </w:t>
            </w:r>
            <w:proofErr w:type="spellStart"/>
            <w:r w:rsidR="001D1107" w:rsidRPr="008E19DB">
              <w:rPr>
                <w:sz w:val="22"/>
              </w:rPr>
              <w:t>multicenter</w:t>
            </w:r>
            <w:proofErr w:type="spellEnd"/>
            <w:r w:rsidR="001D1107" w:rsidRPr="008E19DB">
              <w:rPr>
                <w:sz w:val="22"/>
              </w:rPr>
              <w:t>)</w:t>
            </w:r>
          </w:p>
        </w:tc>
      </w:tr>
      <w:tr w:rsidR="00847E40" w:rsidRPr="007112BE" w14:paraId="483E3598" w14:textId="77777777" w:rsidTr="008E19DB">
        <w:tc>
          <w:tcPr>
            <w:tcW w:w="3256" w:type="dxa"/>
          </w:tcPr>
          <w:p w14:paraId="40B7C785" w14:textId="6722C2FB" w:rsidR="00847E40" w:rsidRPr="008E19DB" w:rsidRDefault="00847E40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Sample size</w:t>
            </w:r>
          </w:p>
        </w:tc>
        <w:tc>
          <w:tcPr>
            <w:tcW w:w="5788" w:type="dxa"/>
          </w:tcPr>
          <w:p w14:paraId="656E018C" w14:textId="5104A1BC" w:rsidR="00847E40" w:rsidRPr="008E19DB" w:rsidRDefault="00847E40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 xml:space="preserve">Number of </w:t>
            </w:r>
            <w:r w:rsidR="00094D6B" w:rsidRPr="008E19DB">
              <w:rPr>
                <w:sz w:val="22"/>
              </w:rPr>
              <w:t>patients</w:t>
            </w:r>
            <w:r w:rsidRPr="008E19DB">
              <w:rPr>
                <w:sz w:val="22"/>
              </w:rPr>
              <w:t xml:space="preserve"> and rationale or power calculation </w:t>
            </w:r>
          </w:p>
        </w:tc>
      </w:tr>
      <w:tr w:rsidR="00B9292B" w:rsidRPr="007112BE" w14:paraId="5101EB37" w14:textId="77777777" w:rsidTr="008E19DB">
        <w:tc>
          <w:tcPr>
            <w:tcW w:w="3256" w:type="dxa"/>
          </w:tcPr>
          <w:p w14:paraId="374D2CD4" w14:textId="005BAEE5" w:rsidR="00B9292B" w:rsidRPr="008E19DB" w:rsidRDefault="00B9292B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Timelines</w:t>
            </w:r>
          </w:p>
        </w:tc>
        <w:tc>
          <w:tcPr>
            <w:tcW w:w="5788" w:type="dxa"/>
          </w:tcPr>
          <w:p w14:paraId="26BD8E1E" w14:textId="724C6F8C" w:rsidR="00B9292B" w:rsidRPr="008E19DB" w:rsidRDefault="00DF7053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>Anticipated s</w:t>
            </w:r>
            <w:r w:rsidR="00B9292B" w:rsidRPr="008E19DB">
              <w:rPr>
                <w:sz w:val="22"/>
              </w:rPr>
              <w:t>tudy duration</w:t>
            </w:r>
          </w:p>
        </w:tc>
      </w:tr>
      <w:tr w:rsidR="00847E40" w:rsidRPr="007112BE" w14:paraId="7B71238B" w14:textId="77777777" w:rsidTr="008E19DB">
        <w:tc>
          <w:tcPr>
            <w:tcW w:w="3256" w:type="dxa"/>
          </w:tcPr>
          <w:p w14:paraId="031B5775" w14:textId="44DA53EF" w:rsidR="00847E40" w:rsidRPr="008E19DB" w:rsidRDefault="00847E40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Statistics</w:t>
            </w:r>
          </w:p>
        </w:tc>
        <w:tc>
          <w:tcPr>
            <w:tcW w:w="5788" w:type="dxa"/>
          </w:tcPr>
          <w:p w14:paraId="4AF6DC60" w14:textId="39951EF2" w:rsidR="00847E40" w:rsidRPr="008E19DB" w:rsidRDefault="00847E40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>Short description of the methods for data analysis</w:t>
            </w:r>
          </w:p>
        </w:tc>
      </w:tr>
      <w:tr w:rsidR="000E459B" w:rsidRPr="007112BE" w14:paraId="37BCF6B3" w14:textId="77777777" w:rsidTr="008E19DB">
        <w:tc>
          <w:tcPr>
            <w:tcW w:w="3256" w:type="dxa"/>
          </w:tcPr>
          <w:p w14:paraId="0500B5F1" w14:textId="67DF58BD" w:rsidR="000E459B" w:rsidRPr="008E19DB" w:rsidRDefault="000E459B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Resources and feasibility</w:t>
            </w:r>
          </w:p>
        </w:tc>
        <w:tc>
          <w:tcPr>
            <w:tcW w:w="5788" w:type="dxa"/>
          </w:tcPr>
          <w:p w14:paraId="075089A3" w14:textId="02E423A8" w:rsidR="000E459B" w:rsidRPr="008E19DB" w:rsidRDefault="000E459B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>Description of setting</w:t>
            </w:r>
            <w:r w:rsidR="00A5129F" w:rsidRPr="008E19DB">
              <w:rPr>
                <w:sz w:val="22"/>
              </w:rPr>
              <w:t xml:space="preserve"> (ICU type, </w:t>
            </w:r>
            <w:r w:rsidR="00F343D0" w:rsidRPr="008E19DB">
              <w:rPr>
                <w:sz w:val="22"/>
              </w:rPr>
              <w:t>patient availability</w:t>
            </w:r>
            <w:r w:rsidR="00953CB2" w:rsidRPr="008E19DB">
              <w:rPr>
                <w:sz w:val="22"/>
              </w:rPr>
              <w:t>, facilities</w:t>
            </w:r>
            <w:r w:rsidR="00A5129F" w:rsidRPr="008E19DB">
              <w:rPr>
                <w:sz w:val="22"/>
              </w:rPr>
              <w:t>)</w:t>
            </w:r>
          </w:p>
        </w:tc>
      </w:tr>
      <w:tr w:rsidR="005506CB" w:rsidRPr="007112BE" w14:paraId="6D40DA77" w14:textId="77777777" w:rsidTr="008E19DB">
        <w:tc>
          <w:tcPr>
            <w:tcW w:w="3256" w:type="dxa"/>
          </w:tcPr>
          <w:p w14:paraId="40E241A1" w14:textId="154B017E" w:rsidR="005506CB" w:rsidRPr="008E19DB" w:rsidRDefault="005506CB" w:rsidP="00847E40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Research coordinator</w:t>
            </w:r>
          </w:p>
        </w:tc>
        <w:tc>
          <w:tcPr>
            <w:tcW w:w="5788" w:type="dxa"/>
          </w:tcPr>
          <w:p w14:paraId="42FC89D7" w14:textId="71F20ED2" w:rsidR="005506CB" w:rsidRPr="008E19DB" w:rsidRDefault="005506CB" w:rsidP="00847E40">
            <w:pPr>
              <w:rPr>
                <w:sz w:val="22"/>
              </w:rPr>
            </w:pPr>
            <w:r w:rsidRPr="008E19DB">
              <w:rPr>
                <w:sz w:val="22"/>
              </w:rPr>
              <w:t>Name and contact details (unless PI/co-investigator has this role)</w:t>
            </w:r>
          </w:p>
        </w:tc>
      </w:tr>
      <w:tr w:rsidR="00C436DA" w:rsidRPr="007112BE" w14:paraId="55689D5B" w14:textId="77777777" w:rsidTr="008E19DB">
        <w:tc>
          <w:tcPr>
            <w:tcW w:w="3256" w:type="dxa"/>
          </w:tcPr>
          <w:p w14:paraId="7155C1FD" w14:textId="77777777" w:rsidR="00C436DA" w:rsidRPr="008E19DB" w:rsidRDefault="00C436DA" w:rsidP="004E1129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 xml:space="preserve">Requested support from Sedana Medical </w:t>
            </w:r>
          </w:p>
        </w:tc>
        <w:tc>
          <w:tcPr>
            <w:tcW w:w="5788" w:type="dxa"/>
          </w:tcPr>
          <w:p w14:paraId="02000265" w14:textId="25DFC4A1" w:rsidR="00C436DA" w:rsidRPr="008E19DB" w:rsidRDefault="00C436DA" w:rsidP="004E1129">
            <w:pPr>
              <w:rPr>
                <w:sz w:val="22"/>
              </w:rPr>
            </w:pPr>
            <w:r w:rsidRPr="008E19DB">
              <w:rPr>
                <w:sz w:val="22"/>
              </w:rPr>
              <w:t xml:space="preserve">Specify support required (e.g., funding, devices, services) </w:t>
            </w:r>
          </w:p>
        </w:tc>
      </w:tr>
      <w:tr w:rsidR="001D092B" w:rsidRPr="007112BE" w14:paraId="4AD7F94F" w14:textId="77777777" w:rsidTr="008E19DB">
        <w:tc>
          <w:tcPr>
            <w:tcW w:w="3256" w:type="dxa"/>
          </w:tcPr>
          <w:p w14:paraId="75779564" w14:textId="5B200CE3" w:rsidR="001D092B" w:rsidRPr="008E19DB" w:rsidRDefault="001D092B" w:rsidP="004E1129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Request for data access</w:t>
            </w:r>
            <w:r w:rsidR="00996A17" w:rsidRPr="008E19DB">
              <w:rPr>
                <w:b/>
                <w:bCs/>
                <w:sz w:val="22"/>
              </w:rPr>
              <w:t>*</w:t>
            </w:r>
          </w:p>
        </w:tc>
        <w:tc>
          <w:tcPr>
            <w:tcW w:w="5788" w:type="dxa"/>
          </w:tcPr>
          <w:p w14:paraId="07AB1F2F" w14:textId="5A3D533A" w:rsidR="001D092B" w:rsidRPr="008E19DB" w:rsidRDefault="00153965" w:rsidP="004E1129">
            <w:pPr>
              <w:rPr>
                <w:sz w:val="22"/>
              </w:rPr>
            </w:pPr>
            <w:r w:rsidRPr="008E19DB">
              <w:rPr>
                <w:sz w:val="22"/>
              </w:rPr>
              <w:t>State i</w:t>
            </w:r>
            <w:r w:rsidR="001D092B" w:rsidRPr="008E19DB">
              <w:rPr>
                <w:sz w:val="22"/>
              </w:rPr>
              <w:t>f access to data from a Sedana-sponsored study</w:t>
            </w:r>
            <w:r w:rsidRPr="008E19DB">
              <w:rPr>
                <w:sz w:val="22"/>
              </w:rPr>
              <w:t xml:space="preserve"> is required</w:t>
            </w:r>
            <w:r w:rsidR="007A490C" w:rsidRPr="008E19DB">
              <w:rPr>
                <w:sz w:val="22"/>
              </w:rPr>
              <w:t>; if yes, specify which data</w:t>
            </w:r>
            <w:r w:rsidR="001D092B" w:rsidRPr="008E19DB">
              <w:rPr>
                <w:sz w:val="22"/>
              </w:rPr>
              <w:t xml:space="preserve"> </w:t>
            </w:r>
            <w:r w:rsidRPr="008E19DB">
              <w:rPr>
                <w:sz w:val="22"/>
              </w:rPr>
              <w:t>in table</w:t>
            </w:r>
            <w:r w:rsidR="007A490C" w:rsidRPr="008E19DB">
              <w:rPr>
                <w:sz w:val="22"/>
              </w:rPr>
              <w:t>/</w:t>
            </w:r>
            <w:r w:rsidRPr="008E19DB">
              <w:rPr>
                <w:sz w:val="22"/>
              </w:rPr>
              <w:t>appendix</w:t>
            </w:r>
          </w:p>
        </w:tc>
      </w:tr>
      <w:tr w:rsidR="00916DA5" w:rsidRPr="007112BE" w14:paraId="657AD7E5" w14:textId="77777777" w:rsidTr="008E19DB">
        <w:tc>
          <w:tcPr>
            <w:tcW w:w="3256" w:type="dxa"/>
          </w:tcPr>
          <w:p w14:paraId="37C2C20B" w14:textId="779B3F19" w:rsidR="00916DA5" w:rsidRPr="008E19DB" w:rsidRDefault="00E30C42" w:rsidP="000942FF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Ethical considerations and approvals</w:t>
            </w:r>
            <w:r w:rsidR="00996A17" w:rsidRPr="008E19DB">
              <w:rPr>
                <w:b/>
                <w:bCs/>
                <w:sz w:val="22"/>
              </w:rPr>
              <w:t>*</w:t>
            </w:r>
          </w:p>
        </w:tc>
        <w:tc>
          <w:tcPr>
            <w:tcW w:w="5788" w:type="dxa"/>
          </w:tcPr>
          <w:p w14:paraId="459AFA23" w14:textId="54793B4A" w:rsidR="00916DA5" w:rsidRPr="008E19DB" w:rsidRDefault="00F80ACB" w:rsidP="000942FF">
            <w:pPr>
              <w:rPr>
                <w:sz w:val="22"/>
              </w:rPr>
            </w:pPr>
            <w:r w:rsidRPr="008E19DB">
              <w:rPr>
                <w:sz w:val="22"/>
              </w:rPr>
              <w:t>Status of ethical/IRB application (</w:t>
            </w:r>
            <w:proofErr w:type="gramStart"/>
            <w:r w:rsidRPr="008E19DB">
              <w:rPr>
                <w:sz w:val="22"/>
              </w:rPr>
              <w:t>e.g.</w:t>
            </w:r>
            <w:proofErr w:type="gramEnd"/>
            <w:r w:rsidRPr="008E19DB">
              <w:rPr>
                <w:sz w:val="22"/>
              </w:rPr>
              <w:t xml:space="preserve"> not yet filed, approval pending, approval code available)</w:t>
            </w:r>
            <w:r w:rsidR="00916DA5" w:rsidRPr="008E19DB">
              <w:rPr>
                <w:sz w:val="22"/>
              </w:rPr>
              <w:t xml:space="preserve"> </w:t>
            </w:r>
          </w:p>
        </w:tc>
      </w:tr>
      <w:tr w:rsidR="00446FCE" w:rsidRPr="007112BE" w14:paraId="17DC6DD5" w14:textId="77777777" w:rsidTr="008E19DB">
        <w:tc>
          <w:tcPr>
            <w:tcW w:w="3256" w:type="dxa"/>
          </w:tcPr>
          <w:p w14:paraId="186FABE1" w14:textId="19D08BBC" w:rsidR="00446FCE" w:rsidRPr="008E19DB" w:rsidRDefault="006555F2" w:rsidP="000942FF">
            <w:pPr>
              <w:rPr>
                <w:b/>
                <w:bCs/>
                <w:sz w:val="22"/>
              </w:rPr>
            </w:pPr>
            <w:r w:rsidRPr="008E19DB">
              <w:rPr>
                <w:b/>
                <w:bCs/>
                <w:sz w:val="22"/>
              </w:rPr>
              <w:t>Database registration</w:t>
            </w:r>
            <w:r w:rsidR="00996A17" w:rsidRPr="008E19DB">
              <w:rPr>
                <w:b/>
                <w:bCs/>
                <w:sz w:val="22"/>
              </w:rPr>
              <w:t>*</w:t>
            </w:r>
          </w:p>
        </w:tc>
        <w:tc>
          <w:tcPr>
            <w:tcW w:w="5788" w:type="dxa"/>
          </w:tcPr>
          <w:p w14:paraId="0F219EF9" w14:textId="1E28AF5B" w:rsidR="00446FCE" w:rsidRPr="008E19DB" w:rsidRDefault="006555F2" w:rsidP="000942FF">
            <w:pPr>
              <w:rPr>
                <w:sz w:val="22"/>
              </w:rPr>
            </w:pPr>
            <w:r w:rsidRPr="008E19DB">
              <w:rPr>
                <w:sz w:val="22"/>
              </w:rPr>
              <w:t>Status of study plan registration in public database (</w:t>
            </w:r>
            <w:proofErr w:type="gramStart"/>
            <w:r w:rsidRPr="008E19DB">
              <w:rPr>
                <w:sz w:val="22"/>
              </w:rPr>
              <w:t>e.g.</w:t>
            </w:r>
            <w:proofErr w:type="gramEnd"/>
            <w:r w:rsidRPr="008E19DB">
              <w:rPr>
                <w:sz w:val="22"/>
              </w:rPr>
              <w:t xml:space="preserve"> </w:t>
            </w:r>
            <w:r w:rsidR="001D092B" w:rsidRPr="008E19DB">
              <w:rPr>
                <w:sz w:val="22"/>
              </w:rPr>
              <w:t>clinicaltrials.gov</w:t>
            </w:r>
            <w:r w:rsidRPr="008E19DB">
              <w:rPr>
                <w:sz w:val="22"/>
              </w:rPr>
              <w:t>)</w:t>
            </w:r>
          </w:p>
        </w:tc>
      </w:tr>
    </w:tbl>
    <w:p w14:paraId="09013CC9" w14:textId="72309E05" w:rsidR="005E7F64" w:rsidRDefault="00996A17">
      <w:pPr>
        <w:rPr>
          <w:i/>
          <w:iCs/>
        </w:rPr>
      </w:pPr>
      <w:r w:rsidRPr="00996A17">
        <w:rPr>
          <w:i/>
          <w:iCs/>
        </w:rPr>
        <w:t>*</w:t>
      </w:r>
      <w:proofErr w:type="gramStart"/>
      <w:r w:rsidRPr="00996A17">
        <w:rPr>
          <w:i/>
          <w:iCs/>
        </w:rPr>
        <w:t>if</w:t>
      </w:r>
      <w:proofErr w:type="gramEnd"/>
      <w:r w:rsidRPr="00996A17">
        <w:rPr>
          <w:i/>
          <w:iCs/>
        </w:rPr>
        <w:t xml:space="preserve"> applicable</w:t>
      </w:r>
    </w:p>
    <w:p w14:paraId="4E2B110A" w14:textId="77777777" w:rsidR="00BD2692" w:rsidRPr="00996A17" w:rsidRDefault="00BD2692">
      <w:pPr>
        <w:rPr>
          <w:i/>
          <w:iCs/>
        </w:rPr>
      </w:pPr>
    </w:p>
    <w:sectPr w:rsidR="00BD2692" w:rsidRPr="00996A17" w:rsidSect="00B84278">
      <w:headerReference w:type="default" r:id="rId10"/>
      <w:headerReference w:type="first" r:id="rId11"/>
      <w:pgSz w:w="11906" w:h="16838" w:code="9"/>
      <w:pgMar w:top="2529" w:right="1576" w:bottom="1134" w:left="1276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00DE" w14:textId="77777777" w:rsidR="0073354B" w:rsidRDefault="0073354B" w:rsidP="00F85867">
      <w:pPr>
        <w:spacing w:after="0"/>
      </w:pPr>
      <w:r>
        <w:separator/>
      </w:r>
    </w:p>
  </w:endnote>
  <w:endnote w:type="continuationSeparator" w:id="0">
    <w:p w14:paraId="2D6C540C" w14:textId="77777777" w:rsidR="0073354B" w:rsidRDefault="0073354B" w:rsidP="00F85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68AA" w14:textId="77777777" w:rsidR="0073354B" w:rsidRDefault="0073354B" w:rsidP="00F85867">
      <w:pPr>
        <w:spacing w:after="0"/>
      </w:pPr>
      <w:r>
        <w:separator/>
      </w:r>
    </w:p>
  </w:footnote>
  <w:footnote w:type="continuationSeparator" w:id="0">
    <w:p w14:paraId="5965407D" w14:textId="77777777" w:rsidR="0073354B" w:rsidRDefault="0073354B" w:rsidP="00F858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6DB6" w14:textId="77777777" w:rsidR="00F85867" w:rsidRDefault="00A33D8E">
    <w:pPr>
      <w:pStyle w:val="Header"/>
    </w:pPr>
    <w:r>
      <w:rPr>
        <w:noProof/>
      </w:rPr>
      <w:drawing>
        <wp:anchor distT="0" distB="0" distL="114300" distR="114300" simplePos="0" relativeHeight="251658239" behindDoc="1" locked="1" layoutInCell="1" allowOverlap="1" wp14:anchorId="07DEE9FA" wp14:editId="0DC2CB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0692000"/>
          <wp:effectExtent l="0" t="0" r="0" b="0"/>
          <wp:wrapNone/>
          <wp:docPr id="31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867">
      <w:rPr>
        <w:noProof/>
      </w:rPr>
      <w:drawing>
        <wp:anchor distT="0" distB="0" distL="114300" distR="114300" simplePos="0" relativeHeight="251659264" behindDoc="1" locked="1" layoutInCell="1" allowOverlap="1" wp14:anchorId="050D6E7E" wp14:editId="6F5490CB">
          <wp:simplePos x="0" y="0"/>
          <wp:positionH relativeFrom="page">
            <wp:posOffset>384810</wp:posOffset>
          </wp:positionH>
          <wp:positionV relativeFrom="page">
            <wp:posOffset>330835</wp:posOffset>
          </wp:positionV>
          <wp:extent cx="2519680" cy="506730"/>
          <wp:effectExtent l="0" t="0" r="0" b="7620"/>
          <wp:wrapNone/>
          <wp:docPr id="32" name="Graphic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" name="Graphic 33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968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68F3" w14:textId="77777777" w:rsidR="00F85867" w:rsidRDefault="00A33D8E">
    <w:pPr>
      <w:pStyle w:val="Header"/>
    </w:pPr>
    <w:r>
      <w:rPr>
        <w:noProof/>
      </w:rPr>
      <w:drawing>
        <wp:anchor distT="0" distB="0" distL="114300" distR="114300" simplePos="0" relativeHeight="251657214" behindDoc="1" locked="1" layoutInCell="1" allowOverlap="1" wp14:anchorId="1A439E5B" wp14:editId="2F1EBE09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2800" cy="10692000"/>
          <wp:effectExtent l="0" t="0" r="0" b="0"/>
          <wp:wrapNone/>
          <wp:docPr id="33" name="Picture 3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867">
      <w:rPr>
        <w:noProof/>
      </w:rPr>
      <w:drawing>
        <wp:anchor distT="0" distB="0" distL="114300" distR="114300" simplePos="0" relativeHeight="251661312" behindDoc="1" locked="1" layoutInCell="1" allowOverlap="1" wp14:anchorId="496D22DB" wp14:editId="7ADEFF40">
          <wp:simplePos x="0" y="0"/>
          <wp:positionH relativeFrom="page">
            <wp:posOffset>378460</wp:posOffset>
          </wp:positionH>
          <wp:positionV relativeFrom="page">
            <wp:posOffset>330835</wp:posOffset>
          </wp:positionV>
          <wp:extent cx="2519680" cy="506730"/>
          <wp:effectExtent l="0" t="0" r="0" b="7620"/>
          <wp:wrapNone/>
          <wp:docPr id="34" name="Graphic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Graphic 3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968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F8E"/>
    <w:multiLevelType w:val="hybridMultilevel"/>
    <w:tmpl w:val="6B36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5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C2"/>
    <w:rsid w:val="000226E8"/>
    <w:rsid w:val="00046C2C"/>
    <w:rsid w:val="0004796C"/>
    <w:rsid w:val="00050197"/>
    <w:rsid w:val="0006785B"/>
    <w:rsid w:val="00094D6B"/>
    <w:rsid w:val="00095F90"/>
    <w:rsid w:val="000D1954"/>
    <w:rsid w:val="000E3D63"/>
    <w:rsid w:val="000E459B"/>
    <w:rsid w:val="00100A3E"/>
    <w:rsid w:val="00103DD4"/>
    <w:rsid w:val="00107A54"/>
    <w:rsid w:val="00135558"/>
    <w:rsid w:val="00153965"/>
    <w:rsid w:val="00160155"/>
    <w:rsid w:val="001616E9"/>
    <w:rsid w:val="00193BED"/>
    <w:rsid w:val="001D092B"/>
    <w:rsid w:val="001D1107"/>
    <w:rsid w:val="001F4896"/>
    <w:rsid w:val="00204025"/>
    <w:rsid w:val="002200D6"/>
    <w:rsid w:val="002371A3"/>
    <w:rsid w:val="002407FF"/>
    <w:rsid w:val="00291A58"/>
    <w:rsid w:val="002B1624"/>
    <w:rsid w:val="002C58CD"/>
    <w:rsid w:val="002F7F74"/>
    <w:rsid w:val="003122D7"/>
    <w:rsid w:val="003316E5"/>
    <w:rsid w:val="00352DFD"/>
    <w:rsid w:val="0038060B"/>
    <w:rsid w:val="003910AC"/>
    <w:rsid w:val="00392B76"/>
    <w:rsid w:val="00397AE6"/>
    <w:rsid w:val="003B1FAE"/>
    <w:rsid w:val="003C6E29"/>
    <w:rsid w:val="003F386B"/>
    <w:rsid w:val="00430363"/>
    <w:rsid w:val="00446FCE"/>
    <w:rsid w:val="004856A1"/>
    <w:rsid w:val="0049157E"/>
    <w:rsid w:val="004C158B"/>
    <w:rsid w:val="004C34AC"/>
    <w:rsid w:val="00512DC2"/>
    <w:rsid w:val="005309FC"/>
    <w:rsid w:val="00533DCC"/>
    <w:rsid w:val="00544A5C"/>
    <w:rsid w:val="005462C9"/>
    <w:rsid w:val="005506CB"/>
    <w:rsid w:val="0055790F"/>
    <w:rsid w:val="005A056F"/>
    <w:rsid w:val="005C5BDC"/>
    <w:rsid w:val="005E7F64"/>
    <w:rsid w:val="006163AB"/>
    <w:rsid w:val="00626654"/>
    <w:rsid w:val="00636762"/>
    <w:rsid w:val="00637530"/>
    <w:rsid w:val="00647D0D"/>
    <w:rsid w:val="0065138F"/>
    <w:rsid w:val="006555F2"/>
    <w:rsid w:val="006949B3"/>
    <w:rsid w:val="006B1754"/>
    <w:rsid w:val="00706A76"/>
    <w:rsid w:val="007112BE"/>
    <w:rsid w:val="0073354B"/>
    <w:rsid w:val="00745EDA"/>
    <w:rsid w:val="0077131B"/>
    <w:rsid w:val="007A490C"/>
    <w:rsid w:val="007B783A"/>
    <w:rsid w:val="007F1985"/>
    <w:rsid w:val="008224B7"/>
    <w:rsid w:val="00847E40"/>
    <w:rsid w:val="0085273E"/>
    <w:rsid w:val="00884791"/>
    <w:rsid w:val="00896DB6"/>
    <w:rsid w:val="008A3917"/>
    <w:rsid w:val="008B0D29"/>
    <w:rsid w:val="008E19DB"/>
    <w:rsid w:val="008E2C63"/>
    <w:rsid w:val="008F5C7D"/>
    <w:rsid w:val="00906BEA"/>
    <w:rsid w:val="00916DA5"/>
    <w:rsid w:val="00953CB2"/>
    <w:rsid w:val="0095494F"/>
    <w:rsid w:val="00964772"/>
    <w:rsid w:val="00976526"/>
    <w:rsid w:val="009955A5"/>
    <w:rsid w:val="00996A17"/>
    <w:rsid w:val="009C1235"/>
    <w:rsid w:val="009D200A"/>
    <w:rsid w:val="009F4382"/>
    <w:rsid w:val="00A02B6F"/>
    <w:rsid w:val="00A16DB8"/>
    <w:rsid w:val="00A33D8E"/>
    <w:rsid w:val="00A5129F"/>
    <w:rsid w:val="00A5339E"/>
    <w:rsid w:val="00A56169"/>
    <w:rsid w:val="00AB6607"/>
    <w:rsid w:val="00AC4A9D"/>
    <w:rsid w:val="00AD5736"/>
    <w:rsid w:val="00B0199C"/>
    <w:rsid w:val="00B12507"/>
    <w:rsid w:val="00B674E8"/>
    <w:rsid w:val="00B678EB"/>
    <w:rsid w:val="00B705C0"/>
    <w:rsid w:val="00B84278"/>
    <w:rsid w:val="00B9292B"/>
    <w:rsid w:val="00B95497"/>
    <w:rsid w:val="00BA4C6A"/>
    <w:rsid w:val="00BD2692"/>
    <w:rsid w:val="00BE24E9"/>
    <w:rsid w:val="00C25D77"/>
    <w:rsid w:val="00C436DA"/>
    <w:rsid w:val="00C44D7B"/>
    <w:rsid w:val="00C54C50"/>
    <w:rsid w:val="00C84454"/>
    <w:rsid w:val="00CA4C35"/>
    <w:rsid w:val="00CB5BE2"/>
    <w:rsid w:val="00CE44A6"/>
    <w:rsid w:val="00D07691"/>
    <w:rsid w:val="00D2480E"/>
    <w:rsid w:val="00D37ECE"/>
    <w:rsid w:val="00D7468D"/>
    <w:rsid w:val="00DD25AB"/>
    <w:rsid w:val="00DF16CB"/>
    <w:rsid w:val="00DF2F24"/>
    <w:rsid w:val="00DF7053"/>
    <w:rsid w:val="00E116D8"/>
    <w:rsid w:val="00E30C42"/>
    <w:rsid w:val="00E50BB8"/>
    <w:rsid w:val="00E96CEA"/>
    <w:rsid w:val="00EA00F9"/>
    <w:rsid w:val="00ED50B8"/>
    <w:rsid w:val="00EF3902"/>
    <w:rsid w:val="00EF7167"/>
    <w:rsid w:val="00F07EC2"/>
    <w:rsid w:val="00F343D0"/>
    <w:rsid w:val="00F4204C"/>
    <w:rsid w:val="00F53DE9"/>
    <w:rsid w:val="00F56C0A"/>
    <w:rsid w:val="00F571AC"/>
    <w:rsid w:val="00F80ACB"/>
    <w:rsid w:val="00F83B03"/>
    <w:rsid w:val="00F85867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82CED"/>
  <w15:chartTrackingRefBased/>
  <w15:docId w15:val="{06639084-135C-4570-9E52-392E2B75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CC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86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867"/>
  </w:style>
  <w:style w:type="paragraph" w:styleId="Footer">
    <w:name w:val="footer"/>
    <w:basedOn w:val="Normal"/>
    <w:link w:val="FooterChar"/>
    <w:uiPriority w:val="99"/>
    <w:unhideWhenUsed/>
    <w:rsid w:val="00F4204C"/>
    <w:pPr>
      <w:tabs>
        <w:tab w:val="center" w:pos="4536"/>
        <w:tab w:val="right" w:pos="9072"/>
      </w:tabs>
      <w:spacing w:after="0" w:line="18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4204C"/>
    <w:rPr>
      <w:sz w:val="15"/>
    </w:rPr>
  </w:style>
  <w:style w:type="table" w:styleId="TableGrid">
    <w:name w:val="Table Grid"/>
    <w:basedOn w:val="TableNormal"/>
    <w:uiPriority w:val="39"/>
    <w:rsid w:val="00F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D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DCC"/>
    <w:rPr>
      <w:rFonts w:asciiTheme="majorHAnsi" w:eastAsiaTheme="majorEastAsia" w:hAnsiTheme="majorHAnsi" w:cstheme="majorBidi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D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D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3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edanamedical.sharepoint.com/Templates/Sedana%20Medical_plain_letter%20template_Aug%2020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2D9C"/>
      </a:dk2>
      <a:lt2>
        <a:srgbClr val="A2D5F2"/>
      </a:lt2>
      <a:accent1>
        <a:srgbClr val="032445"/>
      </a:accent1>
      <a:accent2>
        <a:srgbClr val="0095DB"/>
      </a:accent2>
      <a:accent3>
        <a:srgbClr val="9C1F83"/>
      </a:accent3>
      <a:accent4>
        <a:srgbClr val="00AB66"/>
      </a:accent4>
      <a:accent5>
        <a:srgbClr val="8A3FFE"/>
      </a:accent5>
      <a:accent6>
        <a:srgbClr val="BE95FF"/>
      </a:accent6>
      <a:hlink>
        <a:srgbClr val="032445"/>
      </a:hlink>
      <a:folHlink>
        <a:srgbClr val="032445"/>
      </a:folHlink>
    </a:clrScheme>
    <a:fontScheme name="Se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8389D1CEB2743AF804C0D4825A825" ma:contentTypeVersion="12" ma:contentTypeDescription="Skapa ett nytt dokument." ma:contentTypeScope="" ma:versionID="9fa57b55d0d565ba92ee4d1da2f73b14">
  <xsd:schema xmlns:xsd="http://www.w3.org/2001/XMLSchema" xmlns:xs="http://www.w3.org/2001/XMLSchema" xmlns:p="http://schemas.microsoft.com/office/2006/metadata/properties" xmlns:ns2="7972df59-9b61-42be-9532-56571cc78274" xmlns:ns3="d79314f5-d4d9-4095-986f-f9823dd86ddb" targetNamespace="http://schemas.microsoft.com/office/2006/metadata/properties" ma:root="true" ma:fieldsID="21673836ab00c0955803e30de291c6cf" ns2:_="" ns3:_="">
    <xsd:import namespace="7972df59-9b61-42be-9532-56571cc78274"/>
    <xsd:import namespace="d79314f5-d4d9-4095-986f-f9823dd86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2df59-9b61-42be-9532-56571cc7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14f5-d4d9-4095-986f-f9823dd86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86507-6D90-419F-9AE3-13BB1DCA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3EB42-F886-4688-9218-97E04D0D0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0F89B-D2F4-4C52-BC90-8B1ECBD2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2df59-9b61-42be-9532-56571cc78274"/>
    <ds:schemaRef ds:uri="d79314f5-d4d9-4095-986f-f9823dd86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Sedana%20Medical_plain_letter%20template_Aug%202021</Template>
  <TotalTime>89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Jong-Ah Kim</dc:creator>
  <cp:keywords/>
  <dc:description/>
  <cp:lastModifiedBy>Jong-Ah Kim</cp:lastModifiedBy>
  <cp:revision>86</cp:revision>
  <cp:lastPrinted>2021-06-23T11:56:00Z</cp:lastPrinted>
  <dcterms:created xsi:type="dcterms:W3CDTF">2022-03-11T13:00:00Z</dcterms:created>
  <dcterms:modified xsi:type="dcterms:W3CDTF">2023-05-29T07:33:00Z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0x0101009D28389D1CEB2743AF804C0D4825A825</vt:lpwstr>
  </property>
  <property fmtid="{D5CDD505-2E9C-101B-9397-08002B2CF9AE}" pid="3" name="_dlc_DocIdItemGuid">
    <vt:lpwstr>3b3798da-fb89-48cc-bf8e-85f7e36e8bb3</vt:lpwstr>
  </property>
  <property fmtid="{D5CDD505-2E9C-101B-9397-08002B2CF9AE}" pid="4" name="Order">
    <vt:r8>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QTHYDRTCRVW4-929133707-2</vt:lpwstr>
  </property>
  <property fmtid="{D5CDD505-2E9C-101B-9397-08002B2CF9AE}" pid="9" name="_dlc_DocIdUrl">
    <vt:lpwstr>https://sedanamedical.sharepoint.com/sites/Branding/_layouts/15/DocIdRedir.aspx?ID=QTHYDRTCRVW4-929133707-2, QTHYDRTCRVW4-929133707-2</vt:lpwstr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